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0E" w:rsidRDefault="00447C0E" w:rsidP="00447C0E">
      <w:r>
        <w:t xml:space="preserve"> </w:t>
      </w:r>
      <w:r w:rsidRPr="006C2E82">
        <w:rPr>
          <w:b/>
        </w:rPr>
        <w:t xml:space="preserve">Leadási határidő: </w:t>
      </w:r>
      <w:r>
        <w:rPr>
          <w:b/>
        </w:rPr>
        <w:t>2022. szeptember 09 péntek</w:t>
      </w:r>
    </w:p>
    <w:p w:rsidR="00447C0E" w:rsidRPr="00D32F14" w:rsidRDefault="00447C0E" w:rsidP="00447C0E"/>
    <w:p w:rsidR="00447C0E" w:rsidRPr="00D32F14" w:rsidRDefault="00447C0E" w:rsidP="00447C0E">
      <w:pPr>
        <w:jc w:val="center"/>
        <w:rPr>
          <w:u w:val="single"/>
        </w:rPr>
      </w:pPr>
    </w:p>
    <w:p w:rsidR="00447C0E" w:rsidRPr="00D14F6D" w:rsidRDefault="00D14F6D" w:rsidP="00447C0E">
      <w:pPr>
        <w:jc w:val="center"/>
        <w:rPr>
          <w:b/>
        </w:rPr>
      </w:pPr>
      <w:r w:rsidRPr="00D14F6D">
        <w:rPr>
          <w:b/>
        </w:rPr>
        <w:t xml:space="preserve">Nyilatkozat </w:t>
      </w:r>
      <w:r w:rsidR="00447C0E" w:rsidRPr="00D14F6D">
        <w:rPr>
          <w:b/>
        </w:rPr>
        <w:t xml:space="preserve">3 gyerekes </w:t>
      </w:r>
      <w:r w:rsidRPr="00D14F6D">
        <w:rPr>
          <w:b/>
        </w:rPr>
        <w:t>kedvezményes étkezés biztosításához</w:t>
      </w:r>
      <w:r w:rsidR="00447C0E" w:rsidRPr="00D14F6D">
        <w:rPr>
          <w:b/>
        </w:rPr>
        <w:t xml:space="preserve"> </w:t>
      </w:r>
    </w:p>
    <w:p w:rsidR="00447C0E" w:rsidRPr="00D14F6D" w:rsidRDefault="00447C0E" w:rsidP="00447C0E">
      <w:pPr>
        <w:jc w:val="center"/>
      </w:pPr>
    </w:p>
    <w:p w:rsidR="00067382" w:rsidRDefault="00067382" w:rsidP="00447C0E"/>
    <w:p w:rsidR="00447C0E" w:rsidRDefault="00447C0E" w:rsidP="00447C0E">
      <w:r>
        <w:t>Alulírott gondviselő neve:………………………………………………………………………………………………..</w:t>
      </w:r>
    </w:p>
    <w:p w:rsidR="00447C0E" w:rsidRDefault="00447C0E" w:rsidP="00447C0E">
      <w:r>
        <w:t>szül. hely idő:…………………………………………………………………………………………………………………..</w:t>
      </w:r>
    </w:p>
    <w:p w:rsidR="00447C0E" w:rsidRDefault="00447C0E" w:rsidP="00447C0E">
      <w:r>
        <w:t>anyja neve:……………………………………………………………………………………………………………………..</w:t>
      </w:r>
    </w:p>
    <w:p w:rsidR="00447C0E" w:rsidRDefault="00447C0E" w:rsidP="00447C0E">
      <w:r>
        <w:t>lakcíme:………………………………………………………………………………………………………………………….</w:t>
      </w:r>
    </w:p>
    <w:p w:rsidR="00447C0E" w:rsidRPr="00067382" w:rsidRDefault="00447C0E" w:rsidP="00447C0E">
      <w:pPr>
        <w:jc w:val="both"/>
        <w:rPr>
          <w:b/>
        </w:rPr>
      </w:pPr>
      <w:r>
        <w:t xml:space="preserve">szülője / más törvényes képviselője (megfelelő rész aláhúzandó) </w:t>
      </w:r>
      <w:r w:rsidR="00844910">
        <w:t>nyilatkozom, hogy jogosult vagyok az étkezési térítési díjnál</w:t>
      </w:r>
      <w:r w:rsidR="003E0311">
        <w:t xml:space="preserve"> az 50 %-os kedvezmény igénybevételér</w:t>
      </w:r>
      <w:r w:rsidR="00067382">
        <w:t xml:space="preserve">e a </w:t>
      </w:r>
      <w:r w:rsidR="00067382">
        <w:rPr>
          <w:b/>
        </w:rPr>
        <w:t>2022/2023-as tanévre.</w:t>
      </w:r>
    </w:p>
    <w:p w:rsidR="00447C0E" w:rsidRPr="00D32F14" w:rsidRDefault="00447C0E" w:rsidP="00447C0E">
      <w:pPr>
        <w:jc w:val="center"/>
        <w:rPr>
          <w:u w:val="single"/>
        </w:rPr>
      </w:pPr>
    </w:p>
    <w:p w:rsidR="00447C0E" w:rsidRPr="00D32F14" w:rsidRDefault="00447C0E" w:rsidP="00447C0E">
      <w:r w:rsidRPr="00D32F14">
        <w:t>Vörösmarty Mihály Katolikus Általános Iskolába járó gyermekem</w:t>
      </w:r>
    </w:p>
    <w:p w:rsidR="00447C0E" w:rsidRPr="00D32F14" w:rsidRDefault="00447C0E" w:rsidP="00447C0E"/>
    <w:p w:rsidR="00447C0E" w:rsidRPr="00D32F14" w:rsidRDefault="00447C0E" w:rsidP="00447C0E">
      <w:r w:rsidRPr="00D32F14">
        <w:t>Neve:……………………………………</w:t>
      </w:r>
      <w:r>
        <w:t>……………………………………………</w:t>
      </w:r>
      <w:r w:rsidRPr="00D32F14">
        <w:t xml:space="preserve">         osztálya:……………………</w:t>
      </w:r>
    </w:p>
    <w:p w:rsidR="00447C0E" w:rsidRDefault="00447C0E" w:rsidP="00447C0E"/>
    <w:p w:rsidR="00447C0E" w:rsidRPr="00D32F14" w:rsidRDefault="00447C0E" w:rsidP="00447C0E">
      <w:r w:rsidRPr="00D32F14">
        <w:t>Taj</w:t>
      </w:r>
      <w:r>
        <w:t xml:space="preserve">  </w:t>
      </w:r>
      <w:r w:rsidRPr="00D32F14">
        <w:t>száma:……………………………</w:t>
      </w:r>
      <w:r>
        <w:t>…………</w:t>
      </w:r>
    </w:p>
    <w:p w:rsidR="00447C0E" w:rsidRDefault="00447C0E" w:rsidP="00447C0E"/>
    <w:p w:rsidR="00447C0E" w:rsidRPr="00D32F14" w:rsidRDefault="00447C0E" w:rsidP="00447C0E">
      <w:r w:rsidRPr="00D32F14">
        <w:t>Szülő telefonszáma:………………………………………………………..</w:t>
      </w:r>
    </w:p>
    <w:p w:rsidR="00447C0E" w:rsidRPr="00D32F14" w:rsidRDefault="00447C0E" w:rsidP="00447C0E"/>
    <w:p w:rsidR="00447C0E" w:rsidRPr="00D32F14" w:rsidRDefault="00447C0E" w:rsidP="00447C0E">
      <w:r w:rsidRPr="00D32F14">
        <w:t>Egy háztartásban nevelkedő többi  gyermekek:</w:t>
      </w:r>
    </w:p>
    <w:p w:rsidR="00447C0E" w:rsidRPr="00D32F14" w:rsidRDefault="00447C0E" w:rsidP="00447C0E"/>
    <w:p w:rsidR="00447C0E" w:rsidRPr="00D32F14" w:rsidRDefault="00447C0E" w:rsidP="00447C0E">
      <w:r w:rsidRPr="00D32F14">
        <w:t>Neve:…………………………………………… Szül.dátuma:…………………………….</w:t>
      </w:r>
    </w:p>
    <w:p w:rsidR="00447C0E" w:rsidRPr="00D32F14" w:rsidRDefault="00447C0E" w:rsidP="00447C0E">
      <w:r w:rsidRPr="00D32F14">
        <w:t>Neve:…………………………………………… Szül.dátuma:…………………………….</w:t>
      </w:r>
    </w:p>
    <w:p w:rsidR="00447C0E" w:rsidRPr="00D32F14" w:rsidRDefault="00447C0E" w:rsidP="00447C0E">
      <w:r w:rsidRPr="00D32F14">
        <w:t>Neve:…………………………………………… Szül.dátuma:…………………………….</w:t>
      </w:r>
    </w:p>
    <w:p w:rsidR="00447C0E" w:rsidRDefault="00447C0E" w:rsidP="00447C0E">
      <w:r w:rsidRPr="00D32F14">
        <w:t>Neve:…………………………………………… Szül.dátuma:…………………………….</w:t>
      </w:r>
    </w:p>
    <w:p w:rsidR="00447C0E" w:rsidRDefault="00447C0E" w:rsidP="00447C0E">
      <w:pPr>
        <w:rPr>
          <w:b/>
        </w:rPr>
      </w:pPr>
    </w:p>
    <w:p w:rsidR="00447C0E" w:rsidRPr="00447C0E" w:rsidRDefault="00447C0E" w:rsidP="00067382">
      <w:pPr>
        <w:jc w:val="both"/>
      </w:pPr>
      <w:r w:rsidRPr="00AD2AB9">
        <w:rPr>
          <w:b/>
        </w:rPr>
        <w:t xml:space="preserve">Büntetőjogi és anyagi felelősségem tudatában kijelentem, hogy a  fent közölt adatok a valósak, amennyiben adataimban </w:t>
      </w:r>
      <w:r w:rsidRPr="00AD2AB9">
        <w:rPr>
          <w:b/>
          <w:u w:val="single"/>
        </w:rPr>
        <w:t>változás következik be, azt köteles vagyok 15 napon belül jelezni.</w:t>
      </w:r>
    </w:p>
    <w:p w:rsidR="00447C0E" w:rsidRPr="00AD2AB9" w:rsidRDefault="00447C0E" w:rsidP="00067382">
      <w:pPr>
        <w:jc w:val="both"/>
        <w:rPr>
          <w:b/>
        </w:rPr>
      </w:pPr>
      <w:r w:rsidRPr="00AD2AB9">
        <w:rPr>
          <w:b/>
        </w:rPr>
        <w:t>A kedvezményes étkezésre jogosító dokumentum érvényességének lejárta esetén a további jog</w:t>
      </w:r>
      <w:r w:rsidRPr="00AD2AB9">
        <w:rPr>
          <w:b/>
        </w:rPr>
        <w:t>o</w:t>
      </w:r>
      <w:r w:rsidRPr="00AD2AB9">
        <w:rPr>
          <w:b/>
        </w:rPr>
        <w:t>sultsághoz köteles vagyok a hatályosat leadni.</w:t>
      </w:r>
    </w:p>
    <w:p w:rsidR="00447C0E" w:rsidRPr="00AD2AB9" w:rsidRDefault="00447C0E" w:rsidP="00447C0E">
      <w:pPr>
        <w:rPr>
          <w:b/>
        </w:rPr>
      </w:pPr>
    </w:p>
    <w:p w:rsidR="003E0311" w:rsidRDefault="003E0311" w:rsidP="00447C0E"/>
    <w:p w:rsidR="00447C0E" w:rsidRPr="00D32F14" w:rsidRDefault="00447C0E" w:rsidP="00447C0E">
      <w:r w:rsidRPr="00D32F14">
        <w:t>Miskolc,20</w:t>
      </w:r>
      <w:r>
        <w:t>22</w:t>
      </w:r>
      <w:r w:rsidRPr="00D32F14">
        <w:t>……………………</w:t>
      </w:r>
    </w:p>
    <w:p w:rsidR="00447C0E" w:rsidRPr="00D32F14" w:rsidRDefault="00447C0E" w:rsidP="00447C0E"/>
    <w:p w:rsidR="00447C0E" w:rsidRPr="000E37B1" w:rsidRDefault="00447C0E" w:rsidP="00447C0E">
      <w:pPr>
        <w:rPr>
          <w:sz w:val="28"/>
          <w:szCs w:val="28"/>
        </w:rPr>
      </w:pPr>
    </w:p>
    <w:p w:rsidR="00447C0E" w:rsidRPr="000E37B1" w:rsidRDefault="00447C0E" w:rsidP="00447C0E">
      <w:pPr>
        <w:rPr>
          <w:sz w:val="28"/>
          <w:szCs w:val="28"/>
        </w:rPr>
      </w:pPr>
    </w:p>
    <w:p w:rsidR="003E0311" w:rsidRDefault="00447C0E" w:rsidP="00447C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E37B1">
        <w:rPr>
          <w:sz w:val="28"/>
          <w:szCs w:val="28"/>
        </w:rPr>
        <w:t xml:space="preserve">  </w:t>
      </w:r>
    </w:p>
    <w:p w:rsidR="003E0311" w:rsidRDefault="003E0311" w:rsidP="00447C0E">
      <w:pPr>
        <w:rPr>
          <w:sz w:val="28"/>
          <w:szCs w:val="28"/>
        </w:rPr>
      </w:pPr>
    </w:p>
    <w:p w:rsidR="00447C0E" w:rsidRPr="000E37B1" w:rsidRDefault="003E0311" w:rsidP="00447C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47C0E" w:rsidRPr="000E37B1">
        <w:rPr>
          <w:sz w:val="28"/>
          <w:szCs w:val="28"/>
        </w:rPr>
        <w:t xml:space="preserve"> ……………………………………………….</w:t>
      </w:r>
    </w:p>
    <w:p w:rsidR="00447C0E" w:rsidRPr="00E06776" w:rsidRDefault="00447C0E" w:rsidP="00447C0E">
      <w:pPr>
        <w:rPr>
          <w:sz w:val="24"/>
          <w:szCs w:val="24"/>
        </w:rPr>
      </w:pPr>
      <w:r w:rsidRPr="000E37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Pr="000E37B1">
        <w:rPr>
          <w:sz w:val="28"/>
          <w:szCs w:val="28"/>
        </w:rPr>
        <w:t xml:space="preserve"> </w:t>
      </w:r>
      <w:r w:rsidRPr="00E06776">
        <w:rPr>
          <w:sz w:val="24"/>
          <w:szCs w:val="24"/>
        </w:rPr>
        <w:t xml:space="preserve">ellátást igénylő (szülő, más törvényes képviselő) </w:t>
      </w:r>
      <w:r>
        <w:rPr>
          <w:sz w:val="24"/>
          <w:szCs w:val="24"/>
        </w:rPr>
        <w:t>a</w:t>
      </w:r>
      <w:r w:rsidRPr="00E06776">
        <w:rPr>
          <w:sz w:val="24"/>
          <w:szCs w:val="24"/>
        </w:rPr>
        <w:t>l</w:t>
      </w:r>
      <w:r>
        <w:rPr>
          <w:sz w:val="24"/>
          <w:szCs w:val="24"/>
        </w:rPr>
        <w:t>áírása</w:t>
      </w:r>
    </w:p>
    <w:p w:rsidR="00447C0E" w:rsidRPr="000E37B1" w:rsidRDefault="00447C0E" w:rsidP="00447C0E">
      <w:pPr>
        <w:rPr>
          <w:sz w:val="28"/>
          <w:szCs w:val="28"/>
        </w:rPr>
      </w:pPr>
    </w:p>
    <w:p w:rsidR="006B7ABC" w:rsidRDefault="00510E06" w:rsidP="002B2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4928" w:rsidRDefault="00FA4928" w:rsidP="009117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0D55" w:rsidRDefault="00630D55" w:rsidP="0091172F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630D55" w:rsidSect="001C6AE4">
      <w:head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88" w:rsidRDefault="004F0588" w:rsidP="001C6AE4">
      <w:r>
        <w:separator/>
      </w:r>
    </w:p>
  </w:endnote>
  <w:endnote w:type="continuationSeparator" w:id="1">
    <w:p w:rsidR="004F0588" w:rsidRDefault="004F0588" w:rsidP="001C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88" w:rsidRDefault="004F0588" w:rsidP="001C6AE4">
      <w:r>
        <w:separator/>
      </w:r>
    </w:p>
  </w:footnote>
  <w:footnote w:type="continuationSeparator" w:id="1">
    <w:p w:rsidR="004F0588" w:rsidRDefault="004F0588" w:rsidP="001C6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61" w:rsidRDefault="00D37D90" w:rsidP="009C1161">
    <w:pPr>
      <w:pStyle w:val="lfej"/>
      <w:tabs>
        <w:tab w:val="clear" w:pos="4536"/>
        <w:tab w:val="clear" w:pos="9072"/>
        <w:tab w:val="right" w:pos="-2977"/>
        <w:tab w:val="left" w:pos="2880"/>
      </w:tabs>
      <w:ind w:left="2700" w:right="-284"/>
      <w:rPr>
        <w:b/>
      </w:rPr>
    </w:pPr>
    <w:r w:rsidRPr="00D37D90">
      <w:rPr>
        <w:noProof/>
        <w:lang w:eastAsia="hu-HU"/>
      </w:rPr>
      <w:pict>
        <v:line id="Line 6" o:spid="_x0000_s6148" style="position:absolute;left:0;text-align:left;z-index:251661824;visibility:visible;mso-position-horizontal:right" from="2218.3pt,6.3pt" to="257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C+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TCfTieLK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"/>
      </w:pict>
    </w:r>
    <w:r w:rsidR="009C1161">
      <w:rPr>
        <w:noProof/>
        <w:lang w:eastAsia="hu-H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3810</wp:posOffset>
          </wp:positionV>
          <wp:extent cx="1695450" cy="1504950"/>
          <wp:effectExtent l="19050" t="0" r="0" b="0"/>
          <wp:wrapSquare wrapText="bothSides"/>
          <wp:docPr id="1" name="Kép 0" descr="Vörösmarty logó új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Vörösmarty logó új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1161" w:rsidRDefault="009C1161" w:rsidP="009C1161">
    <w:pPr>
      <w:pStyle w:val="lfej"/>
      <w:tabs>
        <w:tab w:val="clear" w:pos="4536"/>
        <w:tab w:val="clear" w:pos="9072"/>
        <w:tab w:val="right" w:pos="-2977"/>
        <w:tab w:val="left" w:pos="2880"/>
      </w:tabs>
      <w:ind w:left="2700" w:right="-492"/>
      <w:rPr>
        <w:b/>
      </w:rPr>
    </w:pPr>
  </w:p>
  <w:p w:rsidR="009C1161" w:rsidRPr="00146583" w:rsidRDefault="009C1161" w:rsidP="009C1161">
    <w:pPr>
      <w:pStyle w:val="lfej"/>
      <w:tabs>
        <w:tab w:val="clear" w:pos="4536"/>
        <w:tab w:val="clear" w:pos="9072"/>
        <w:tab w:val="right" w:pos="-2977"/>
        <w:tab w:val="left" w:pos="2880"/>
      </w:tabs>
      <w:ind w:left="2700" w:right="-492"/>
      <w:rPr>
        <w:b/>
      </w:rPr>
    </w:pPr>
    <w:r>
      <w:rPr>
        <w:b/>
      </w:rPr>
      <w:t xml:space="preserve">Vörösmarty Mihály </w:t>
    </w:r>
    <w:r w:rsidRPr="00146583">
      <w:rPr>
        <w:b/>
      </w:rPr>
      <w:t>K</w:t>
    </w:r>
    <w:r>
      <w:rPr>
        <w:b/>
      </w:rPr>
      <w:t xml:space="preserve">atolikus </w:t>
    </w:r>
    <w:r w:rsidRPr="00146583">
      <w:rPr>
        <w:b/>
      </w:rPr>
      <w:t>Általános Iskola</w:t>
    </w:r>
    <w:r>
      <w:rPr>
        <w:b/>
      </w:rPr>
      <w:t xml:space="preserve"> és Óvoda</w:t>
    </w:r>
  </w:p>
  <w:p w:rsidR="009C1161" w:rsidRPr="00146583" w:rsidRDefault="009C1161" w:rsidP="009C1161">
    <w:pPr>
      <w:pStyle w:val="lfej"/>
      <w:tabs>
        <w:tab w:val="clear" w:pos="4536"/>
        <w:tab w:val="clear" w:pos="9072"/>
        <w:tab w:val="right" w:pos="-2977"/>
        <w:tab w:val="left" w:pos="2880"/>
      </w:tabs>
      <w:ind w:left="2700" w:right="-492"/>
    </w:pPr>
    <w:r>
      <w:t>3530Miskolc</w:t>
    </w:r>
    <w:r w:rsidRPr="00146583">
      <w:t xml:space="preserve">, </w:t>
    </w:r>
    <w:r>
      <w:t>Mádai Lajos u. 2</w:t>
    </w:r>
    <w:r w:rsidRPr="00146583">
      <w:t>.</w:t>
    </w:r>
  </w:p>
  <w:p w:rsidR="009C1161" w:rsidRPr="00146583" w:rsidRDefault="009C1161" w:rsidP="009C1161">
    <w:pPr>
      <w:pStyle w:val="lfej"/>
      <w:tabs>
        <w:tab w:val="clear" w:pos="4536"/>
        <w:tab w:val="clear" w:pos="9072"/>
        <w:tab w:val="right" w:pos="-2977"/>
        <w:tab w:val="left" w:pos="2880"/>
      </w:tabs>
      <w:ind w:left="2700" w:right="-492"/>
    </w:pPr>
    <w:r>
      <w:t>Tel./Fax.: 06-46-506-518</w:t>
    </w:r>
  </w:p>
  <w:p w:rsidR="009C1161" w:rsidRPr="00146583" w:rsidRDefault="009C1161" w:rsidP="009C1161">
    <w:pPr>
      <w:pStyle w:val="lfej"/>
      <w:tabs>
        <w:tab w:val="clear" w:pos="4536"/>
        <w:tab w:val="clear" w:pos="9072"/>
        <w:tab w:val="right" w:pos="-2977"/>
        <w:tab w:val="left" w:pos="2880"/>
      </w:tabs>
      <w:ind w:left="2700" w:right="-492"/>
    </w:pPr>
    <w:r w:rsidRPr="00146583">
      <w:t xml:space="preserve">E-mail: </w:t>
    </w:r>
    <w:hyperlink r:id="rId2" w:history="1">
      <w:r w:rsidRPr="006815FD">
        <w:rPr>
          <w:rStyle w:val="Hiperhivatkozs"/>
        </w:rPr>
        <w:t>titkarsag@vorosmarty</w:t>
      </w:r>
      <w:r w:rsidRPr="00F03001">
        <w:rPr>
          <w:rStyle w:val="Hiperhivatkozs"/>
        </w:rPr>
        <w:t>katolikus</w:t>
      </w:r>
      <w:r w:rsidRPr="006815FD">
        <w:rPr>
          <w:rStyle w:val="Hiperhivatkozs"/>
        </w:rPr>
        <w:t>.hu</w:t>
      </w:r>
    </w:hyperlink>
  </w:p>
  <w:p w:rsidR="009C1161" w:rsidRPr="00F34C6C" w:rsidRDefault="009C1161" w:rsidP="009C1161">
    <w:pPr>
      <w:pStyle w:val="lfej"/>
      <w:tabs>
        <w:tab w:val="clear" w:pos="4536"/>
        <w:tab w:val="clear" w:pos="9072"/>
        <w:tab w:val="right" w:pos="-2977"/>
        <w:tab w:val="left" w:pos="2880"/>
        <w:tab w:val="left" w:pos="4320"/>
      </w:tabs>
      <w:ind w:left="2700" w:right="-492"/>
    </w:pPr>
    <w:r w:rsidRPr="00146583">
      <w:t xml:space="preserve">OM azonosító: </w:t>
    </w:r>
    <w:r>
      <w:t>201516</w:t>
    </w:r>
  </w:p>
  <w:p w:rsidR="009C1161" w:rsidRDefault="009C1161" w:rsidP="009C1161">
    <w:pPr>
      <w:pStyle w:val="lfej"/>
      <w:tabs>
        <w:tab w:val="left" w:pos="2880"/>
      </w:tabs>
      <w:ind w:left="2700" w:right="-492"/>
    </w:pPr>
  </w:p>
  <w:p w:rsidR="009C1161" w:rsidRDefault="00D37D90" w:rsidP="009C1161">
    <w:pPr>
      <w:pStyle w:val="lfej"/>
      <w:tabs>
        <w:tab w:val="left" w:pos="2880"/>
      </w:tabs>
      <w:ind w:left="2700" w:right="-284"/>
    </w:pPr>
    <w:r>
      <w:rPr>
        <w:noProof/>
        <w:lang w:eastAsia="hu-HU"/>
      </w:rPr>
      <w:pict>
        <v:line id="Line 7" o:spid="_x0000_s6147" style="position:absolute;left:0;text-align:left;z-index:251662848;visibility:visible;mso-position-horizontal:right" from="2178.75pt,8.95pt" to="25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o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M8n2fZAm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"/>
      </w:pict>
    </w:r>
  </w:p>
  <w:p w:rsidR="006B4422" w:rsidRDefault="006B4422">
    <w:pPr>
      <w:pStyle w:val="lfej"/>
    </w:pPr>
  </w:p>
  <w:p w:rsidR="005207E0" w:rsidRDefault="005207E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E4" w:rsidRDefault="00D37D90" w:rsidP="001C6AE4">
    <w:pPr>
      <w:pStyle w:val="lfej"/>
      <w:tabs>
        <w:tab w:val="clear" w:pos="4536"/>
        <w:tab w:val="clear" w:pos="9072"/>
        <w:tab w:val="right" w:pos="-2977"/>
        <w:tab w:val="left" w:pos="2880"/>
      </w:tabs>
      <w:ind w:left="2700" w:right="-284"/>
      <w:rPr>
        <w:b/>
      </w:rPr>
    </w:pPr>
    <w:r w:rsidRPr="00D37D90">
      <w:rPr>
        <w:noProof/>
        <w:lang w:eastAsia="hu-HU"/>
      </w:rPr>
      <w:pict>
        <v:line id="Line 4" o:spid="_x0000_s6146" style="position:absolute;left:0;text-align:left;z-index:251657728;visibility:visible;mso-position-horizontal:right" from="2218.3pt,6.3pt" to="257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+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n08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"/>
      </w:pict>
    </w:r>
    <w:r w:rsidR="001C6AE4">
      <w:rPr>
        <w:noProof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3810</wp:posOffset>
          </wp:positionV>
          <wp:extent cx="1695450" cy="1504950"/>
          <wp:effectExtent l="19050" t="0" r="0" b="0"/>
          <wp:wrapSquare wrapText="bothSides"/>
          <wp:docPr id="3" name="Kép 0" descr="Vörösmarty logó új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Vörösmarty logó új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6AE4" w:rsidRDefault="001C6AE4" w:rsidP="001C6AE4">
    <w:pPr>
      <w:pStyle w:val="lfej"/>
      <w:tabs>
        <w:tab w:val="clear" w:pos="4536"/>
        <w:tab w:val="clear" w:pos="9072"/>
        <w:tab w:val="right" w:pos="-2977"/>
        <w:tab w:val="left" w:pos="2880"/>
      </w:tabs>
      <w:ind w:left="2700" w:right="-492"/>
      <w:rPr>
        <w:b/>
      </w:rPr>
    </w:pPr>
  </w:p>
  <w:p w:rsidR="001C6AE4" w:rsidRPr="00146583" w:rsidRDefault="001C6AE4" w:rsidP="001C6AE4">
    <w:pPr>
      <w:pStyle w:val="lfej"/>
      <w:tabs>
        <w:tab w:val="clear" w:pos="4536"/>
        <w:tab w:val="clear" w:pos="9072"/>
        <w:tab w:val="right" w:pos="-2977"/>
        <w:tab w:val="left" w:pos="2880"/>
      </w:tabs>
      <w:ind w:left="2700" w:right="-492"/>
      <w:rPr>
        <w:b/>
      </w:rPr>
    </w:pPr>
    <w:r>
      <w:rPr>
        <w:b/>
      </w:rPr>
      <w:t xml:space="preserve">Vörösmarty Mihály </w:t>
    </w:r>
    <w:r w:rsidRPr="00146583">
      <w:rPr>
        <w:b/>
      </w:rPr>
      <w:t>K</w:t>
    </w:r>
    <w:r>
      <w:rPr>
        <w:b/>
      </w:rPr>
      <w:t xml:space="preserve">atolikus </w:t>
    </w:r>
    <w:r w:rsidRPr="00146583">
      <w:rPr>
        <w:b/>
      </w:rPr>
      <w:t>Általános Iskola</w:t>
    </w:r>
    <w:r>
      <w:rPr>
        <w:b/>
      </w:rPr>
      <w:t xml:space="preserve"> és Óvoda</w:t>
    </w:r>
  </w:p>
  <w:p w:rsidR="001C6AE4" w:rsidRPr="00146583" w:rsidRDefault="001C6AE4" w:rsidP="001C6AE4">
    <w:pPr>
      <w:pStyle w:val="lfej"/>
      <w:tabs>
        <w:tab w:val="clear" w:pos="4536"/>
        <w:tab w:val="clear" w:pos="9072"/>
        <w:tab w:val="right" w:pos="-2977"/>
        <w:tab w:val="left" w:pos="2880"/>
      </w:tabs>
      <w:ind w:left="2700" w:right="-492"/>
    </w:pPr>
    <w:r>
      <w:t>3530Miskolc</w:t>
    </w:r>
    <w:r w:rsidRPr="00146583">
      <w:t xml:space="preserve">, </w:t>
    </w:r>
    <w:r>
      <w:t>Mádai Lajos u. 2</w:t>
    </w:r>
    <w:r w:rsidRPr="00146583">
      <w:t>.</w:t>
    </w:r>
  </w:p>
  <w:p w:rsidR="001C6AE4" w:rsidRPr="00146583" w:rsidRDefault="001C6AE4" w:rsidP="001C6AE4">
    <w:pPr>
      <w:pStyle w:val="lfej"/>
      <w:tabs>
        <w:tab w:val="clear" w:pos="4536"/>
        <w:tab w:val="clear" w:pos="9072"/>
        <w:tab w:val="right" w:pos="-2977"/>
        <w:tab w:val="left" w:pos="2880"/>
      </w:tabs>
      <w:ind w:left="2700" w:right="-492"/>
    </w:pPr>
    <w:r>
      <w:t>Tel./Fax.: 06-46-506-518</w:t>
    </w:r>
  </w:p>
  <w:p w:rsidR="001C6AE4" w:rsidRPr="00146583" w:rsidRDefault="001C6AE4" w:rsidP="001C6AE4">
    <w:pPr>
      <w:pStyle w:val="lfej"/>
      <w:tabs>
        <w:tab w:val="clear" w:pos="4536"/>
        <w:tab w:val="clear" w:pos="9072"/>
        <w:tab w:val="right" w:pos="-2977"/>
        <w:tab w:val="left" w:pos="2880"/>
      </w:tabs>
      <w:ind w:left="2700" w:right="-492"/>
    </w:pPr>
    <w:r w:rsidRPr="00146583">
      <w:t xml:space="preserve">E-mail: </w:t>
    </w:r>
    <w:hyperlink r:id="rId2" w:history="1">
      <w:r w:rsidRPr="006815FD">
        <w:rPr>
          <w:rStyle w:val="Hiperhivatkozs"/>
        </w:rPr>
        <w:t>titkarsag@vorosmarty</w:t>
      </w:r>
      <w:r w:rsidRPr="00F03001">
        <w:rPr>
          <w:rStyle w:val="Hiperhivatkozs"/>
        </w:rPr>
        <w:t>katolikus</w:t>
      </w:r>
      <w:r w:rsidRPr="006815FD">
        <w:rPr>
          <w:rStyle w:val="Hiperhivatkozs"/>
        </w:rPr>
        <w:t>.hu</w:t>
      </w:r>
    </w:hyperlink>
  </w:p>
  <w:p w:rsidR="001C6AE4" w:rsidRPr="00F34C6C" w:rsidRDefault="001C6AE4" w:rsidP="001C6AE4">
    <w:pPr>
      <w:pStyle w:val="lfej"/>
      <w:tabs>
        <w:tab w:val="clear" w:pos="4536"/>
        <w:tab w:val="clear" w:pos="9072"/>
        <w:tab w:val="right" w:pos="-2977"/>
        <w:tab w:val="left" w:pos="2880"/>
        <w:tab w:val="left" w:pos="4320"/>
      </w:tabs>
      <w:ind w:left="2700" w:right="-492"/>
    </w:pPr>
    <w:r w:rsidRPr="00146583">
      <w:t xml:space="preserve">OM azonosító: </w:t>
    </w:r>
    <w:r>
      <w:t>201516</w:t>
    </w:r>
  </w:p>
  <w:p w:rsidR="001C6AE4" w:rsidRDefault="001C6AE4" w:rsidP="001C6AE4">
    <w:pPr>
      <w:pStyle w:val="lfej"/>
      <w:tabs>
        <w:tab w:val="left" w:pos="2880"/>
      </w:tabs>
      <w:ind w:left="2700" w:right="-492"/>
    </w:pPr>
  </w:p>
  <w:p w:rsidR="001C6AE4" w:rsidRDefault="00D37D90" w:rsidP="001C6AE4">
    <w:pPr>
      <w:pStyle w:val="lfej"/>
      <w:tabs>
        <w:tab w:val="left" w:pos="2880"/>
      </w:tabs>
      <w:ind w:left="2700" w:right="-284"/>
    </w:pPr>
    <w:r>
      <w:rPr>
        <w:noProof/>
        <w:lang w:eastAsia="hu-HU"/>
      </w:rPr>
      <w:pict>
        <v:line id="Line 5" o:spid="_x0000_s6145" style="position:absolute;left:0;text-align:left;z-index:251658752;visibility:visible;mso-position-horizontal:right" from="2178.75pt,8.95pt" to="25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V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DP51m2mGJE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"/>
      </w:pict>
    </w:r>
  </w:p>
  <w:p w:rsidR="005207E0" w:rsidRDefault="005207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AE5"/>
    <w:multiLevelType w:val="hybridMultilevel"/>
    <w:tmpl w:val="E6F00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5C2E"/>
    <w:multiLevelType w:val="hybridMultilevel"/>
    <w:tmpl w:val="213EB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9ED"/>
    <w:multiLevelType w:val="hybridMultilevel"/>
    <w:tmpl w:val="334EAF22"/>
    <w:lvl w:ilvl="0" w:tplc="5C64D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1079"/>
    <w:multiLevelType w:val="hybridMultilevel"/>
    <w:tmpl w:val="10726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6F3"/>
    <w:multiLevelType w:val="hybridMultilevel"/>
    <w:tmpl w:val="FA3C9A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F1AB4"/>
    <w:multiLevelType w:val="hybridMultilevel"/>
    <w:tmpl w:val="1F7A100A"/>
    <w:lvl w:ilvl="0" w:tplc="5C64D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723F4"/>
    <w:multiLevelType w:val="hybridMultilevel"/>
    <w:tmpl w:val="246494A2"/>
    <w:lvl w:ilvl="0" w:tplc="5C64D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11CC2"/>
    <w:multiLevelType w:val="hybridMultilevel"/>
    <w:tmpl w:val="567AF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C3666"/>
    <w:multiLevelType w:val="hybridMultilevel"/>
    <w:tmpl w:val="30B85316"/>
    <w:lvl w:ilvl="0" w:tplc="040E000F">
      <w:start w:val="1"/>
      <w:numFmt w:val="decimal"/>
      <w:lvlText w:val="%1."/>
      <w:lvlJc w:val="left"/>
      <w:pPr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00C80"/>
    <w:rsid w:val="000129BE"/>
    <w:rsid w:val="000229CD"/>
    <w:rsid w:val="00050FA6"/>
    <w:rsid w:val="00067382"/>
    <w:rsid w:val="00071F52"/>
    <w:rsid w:val="00083B74"/>
    <w:rsid w:val="00093B78"/>
    <w:rsid w:val="000B3AA4"/>
    <w:rsid w:val="000B4E00"/>
    <w:rsid w:val="000F0C9F"/>
    <w:rsid w:val="000F381F"/>
    <w:rsid w:val="000F55E6"/>
    <w:rsid w:val="00111176"/>
    <w:rsid w:val="00114EDC"/>
    <w:rsid w:val="00123F40"/>
    <w:rsid w:val="0012400D"/>
    <w:rsid w:val="00165FE8"/>
    <w:rsid w:val="00185601"/>
    <w:rsid w:val="001A239D"/>
    <w:rsid w:val="001C1EA7"/>
    <w:rsid w:val="001C6AE4"/>
    <w:rsid w:val="001D6BDB"/>
    <w:rsid w:val="001F4016"/>
    <w:rsid w:val="001F4392"/>
    <w:rsid w:val="002058CE"/>
    <w:rsid w:val="00234D5F"/>
    <w:rsid w:val="0027177A"/>
    <w:rsid w:val="00275441"/>
    <w:rsid w:val="00281087"/>
    <w:rsid w:val="00283B4A"/>
    <w:rsid w:val="00286AB7"/>
    <w:rsid w:val="002A151C"/>
    <w:rsid w:val="002A1A09"/>
    <w:rsid w:val="002B2C0A"/>
    <w:rsid w:val="002B64D8"/>
    <w:rsid w:val="002C1EC4"/>
    <w:rsid w:val="002C428E"/>
    <w:rsid w:val="002C4BEF"/>
    <w:rsid w:val="002C7437"/>
    <w:rsid w:val="002D18F6"/>
    <w:rsid w:val="002E2768"/>
    <w:rsid w:val="00312DF3"/>
    <w:rsid w:val="00324544"/>
    <w:rsid w:val="00334BEA"/>
    <w:rsid w:val="003759B6"/>
    <w:rsid w:val="003935E3"/>
    <w:rsid w:val="003C043A"/>
    <w:rsid w:val="003C64A8"/>
    <w:rsid w:val="003E0311"/>
    <w:rsid w:val="00447C0E"/>
    <w:rsid w:val="004613D5"/>
    <w:rsid w:val="004627C3"/>
    <w:rsid w:val="00471A53"/>
    <w:rsid w:val="0047264E"/>
    <w:rsid w:val="004807E1"/>
    <w:rsid w:val="00486A84"/>
    <w:rsid w:val="004876F0"/>
    <w:rsid w:val="004A60BD"/>
    <w:rsid w:val="004B2CD6"/>
    <w:rsid w:val="004B3487"/>
    <w:rsid w:val="004F0588"/>
    <w:rsid w:val="004F07DA"/>
    <w:rsid w:val="00510E06"/>
    <w:rsid w:val="00514214"/>
    <w:rsid w:val="005207E0"/>
    <w:rsid w:val="0053231F"/>
    <w:rsid w:val="00554192"/>
    <w:rsid w:val="00556112"/>
    <w:rsid w:val="0057710D"/>
    <w:rsid w:val="0058243B"/>
    <w:rsid w:val="00590C31"/>
    <w:rsid w:val="00590D21"/>
    <w:rsid w:val="005A2712"/>
    <w:rsid w:val="005C3FF5"/>
    <w:rsid w:val="005D40AC"/>
    <w:rsid w:val="00613728"/>
    <w:rsid w:val="00630D55"/>
    <w:rsid w:val="00655F3E"/>
    <w:rsid w:val="00671F35"/>
    <w:rsid w:val="00677BE7"/>
    <w:rsid w:val="006912B2"/>
    <w:rsid w:val="006A0E2E"/>
    <w:rsid w:val="006B4422"/>
    <w:rsid w:val="006B6960"/>
    <w:rsid w:val="006B7ABC"/>
    <w:rsid w:val="006D6535"/>
    <w:rsid w:val="006D6E56"/>
    <w:rsid w:val="006D7CA2"/>
    <w:rsid w:val="006E576A"/>
    <w:rsid w:val="006F4C54"/>
    <w:rsid w:val="006F6384"/>
    <w:rsid w:val="006F7A67"/>
    <w:rsid w:val="007064B4"/>
    <w:rsid w:val="00717132"/>
    <w:rsid w:val="0073385A"/>
    <w:rsid w:val="00761BA6"/>
    <w:rsid w:val="00767ED0"/>
    <w:rsid w:val="00775F27"/>
    <w:rsid w:val="0078333D"/>
    <w:rsid w:val="0078416D"/>
    <w:rsid w:val="007A77B8"/>
    <w:rsid w:val="007B20CD"/>
    <w:rsid w:val="007B49F0"/>
    <w:rsid w:val="007C4DC7"/>
    <w:rsid w:val="007D16DF"/>
    <w:rsid w:val="007D60A0"/>
    <w:rsid w:val="0080793F"/>
    <w:rsid w:val="00810105"/>
    <w:rsid w:val="00816382"/>
    <w:rsid w:val="008232AD"/>
    <w:rsid w:val="00841C80"/>
    <w:rsid w:val="00844463"/>
    <w:rsid w:val="00844910"/>
    <w:rsid w:val="00845223"/>
    <w:rsid w:val="008621BB"/>
    <w:rsid w:val="008849E9"/>
    <w:rsid w:val="008B2569"/>
    <w:rsid w:val="008B5B2F"/>
    <w:rsid w:val="008C3A16"/>
    <w:rsid w:val="008D0FDD"/>
    <w:rsid w:val="00900C80"/>
    <w:rsid w:val="00905009"/>
    <w:rsid w:val="0091172F"/>
    <w:rsid w:val="0092224D"/>
    <w:rsid w:val="0092493C"/>
    <w:rsid w:val="00951476"/>
    <w:rsid w:val="00971546"/>
    <w:rsid w:val="00971614"/>
    <w:rsid w:val="009A0537"/>
    <w:rsid w:val="009C1161"/>
    <w:rsid w:val="009C491B"/>
    <w:rsid w:val="00A05167"/>
    <w:rsid w:val="00A35232"/>
    <w:rsid w:val="00A42956"/>
    <w:rsid w:val="00A44491"/>
    <w:rsid w:val="00A80F5D"/>
    <w:rsid w:val="00A81D4E"/>
    <w:rsid w:val="00A837A8"/>
    <w:rsid w:val="00A85307"/>
    <w:rsid w:val="00A95808"/>
    <w:rsid w:val="00AB5927"/>
    <w:rsid w:val="00AD2186"/>
    <w:rsid w:val="00AE7B5D"/>
    <w:rsid w:val="00B017F8"/>
    <w:rsid w:val="00B043AC"/>
    <w:rsid w:val="00B24353"/>
    <w:rsid w:val="00B47524"/>
    <w:rsid w:val="00B636C3"/>
    <w:rsid w:val="00B82489"/>
    <w:rsid w:val="00B84233"/>
    <w:rsid w:val="00BA7E16"/>
    <w:rsid w:val="00BB23DC"/>
    <w:rsid w:val="00BB3B89"/>
    <w:rsid w:val="00BC6052"/>
    <w:rsid w:val="00BD31A8"/>
    <w:rsid w:val="00BF10D1"/>
    <w:rsid w:val="00BF25FB"/>
    <w:rsid w:val="00C22252"/>
    <w:rsid w:val="00C24331"/>
    <w:rsid w:val="00C26BA2"/>
    <w:rsid w:val="00C35D2C"/>
    <w:rsid w:val="00C52A7D"/>
    <w:rsid w:val="00C719DD"/>
    <w:rsid w:val="00C83698"/>
    <w:rsid w:val="00CA4BDD"/>
    <w:rsid w:val="00CD00A8"/>
    <w:rsid w:val="00CD3FEE"/>
    <w:rsid w:val="00CF4084"/>
    <w:rsid w:val="00D14F6D"/>
    <w:rsid w:val="00D223D4"/>
    <w:rsid w:val="00D332DE"/>
    <w:rsid w:val="00D351DF"/>
    <w:rsid w:val="00D37D90"/>
    <w:rsid w:val="00D54F91"/>
    <w:rsid w:val="00D57077"/>
    <w:rsid w:val="00D757FD"/>
    <w:rsid w:val="00D96BCA"/>
    <w:rsid w:val="00DD311C"/>
    <w:rsid w:val="00DD3395"/>
    <w:rsid w:val="00E175BA"/>
    <w:rsid w:val="00E24B64"/>
    <w:rsid w:val="00E33F8D"/>
    <w:rsid w:val="00E36B52"/>
    <w:rsid w:val="00E45243"/>
    <w:rsid w:val="00E543B2"/>
    <w:rsid w:val="00E55A3F"/>
    <w:rsid w:val="00E55A5D"/>
    <w:rsid w:val="00E70B58"/>
    <w:rsid w:val="00E74529"/>
    <w:rsid w:val="00E83DA4"/>
    <w:rsid w:val="00E91181"/>
    <w:rsid w:val="00EA0D98"/>
    <w:rsid w:val="00EB30A7"/>
    <w:rsid w:val="00EC6501"/>
    <w:rsid w:val="00EC7896"/>
    <w:rsid w:val="00ED17FA"/>
    <w:rsid w:val="00ED26DF"/>
    <w:rsid w:val="00EF0144"/>
    <w:rsid w:val="00F04EE9"/>
    <w:rsid w:val="00F05BBC"/>
    <w:rsid w:val="00F323E0"/>
    <w:rsid w:val="00F4712F"/>
    <w:rsid w:val="00F55727"/>
    <w:rsid w:val="00F74371"/>
    <w:rsid w:val="00F82145"/>
    <w:rsid w:val="00F94B25"/>
    <w:rsid w:val="00FA25AC"/>
    <w:rsid w:val="00FA4928"/>
    <w:rsid w:val="00FD203C"/>
    <w:rsid w:val="00FE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7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6A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6AE4"/>
  </w:style>
  <w:style w:type="paragraph" w:styleId="llb">
    <w:name w:val="footer"/>
    <w:basedOn w:val="Norml"/>
    <w:link w:val="llbChar"/>
    <w:uiPriority w:val="99"/>
    <w:unhideWhenUsed/>
    <w:rsid w:val="001C6A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6AE4"/>
  </w:style>
  <w:style w:type="paragraph" w:styleId="Buborkszveg">
    <w:name w:val="Balloon Text"/>
    <w:basedOn w:val="Norml"/>
    <w:link w:val="BuborkszvegChar"/>
    <w:uiPriority w:val="99"/>
    <w:semiHidden/>
    <w:unhideWhenUsed/>
    <w:rsid w:val="001C6A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6AE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C6AE4"/>
    <w:rPr>
      <w:color w:val="0000FF"/>
      <w:u w:val="single"/>
    </w:rPr>
  </w:style>
  <w:style w:type="table" w:styleId="Rcsostblzat">
    <w:name w:val="Table Grid"/>
    <w:basedOn w:val="Normltblzat"/>
    <w:uiPriority w:val="59"/>
    <w:rsid w:val="00C22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35232"/>
    <w:pPr>
      <w:ind w:left="720"/>
      <w:contextualSpacing/>
    </w:pPr>
  </w:style>
  <w:style w:type="paragraph" w:styleId="Nincstrkz">
    <w:name w:val="No Spacing"/>
    <w:uiPriority w:val="1"/>
    <w:qFormat/>
    <w:rsid w:val="00971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katolikusvorosmarty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katolikusvorosmarty.h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iv_le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90AE6-70C7-4E42-BE38-62233803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hiv_lev</Template>
  <TotalTime>1</TotalTime>
  <Pages>2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Vörösmarty Mihály Katolikus Ált. Isk és Óvoda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Szilvi</cp:lastModifiedBy>
  <cp:revision>2</cp:revision>
  <cp:lastPrinted>2022-08-29T06:56:00Z</cp:lastPrinted>
  <dcterms:created xsi:type="dcterms:W3CDTF">2022-08-29T09:03:00Z</dcterms:created>
  <dcterms:modified xsi:type="dcterms:W3CDTF">2022-08-29T09:03:00Z</dcterms:modified>
</cp:coreProperties>
</file>